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9B8" w14:textId="77777777" w:rsidR="00FE067E" w:rsidRPr="00ED5028" w:rsidRDefault="003C6034" w:rsidP="00CC1F3B">
      <w:pPr>
        <w:pStyle w:val="TitlePageOrigin"/>
        <w:rPr>
          <w:color w:val="auto"/>
        </w:rPr>
      </w:pPr>
      <w:r w:rsidRPr="00ED5028">
        <w:rPr>
          <w:caps w:val="0"/>
          <w:color w:val="auto"/>
        </w:rPr>
        <w:t>WEST VIRGINIA LEGISLATURE</w:t>
      </w:r>
    </w:p>
    <w:p w14:paraId="46981B5B" w14:textId="77777777" w:rsidR="00CD36CF" w:rsidRPr="00ED5028" w:rsidRDefault="00CD36CF" w:rsidP="00CC1F3B">
      <w:pPr>
        <w:pStyle w:val="TitlePageSession"/>
        <w:rPr>
          <w:color w:val="auto"/>
        </w:rPr>
      </w:pPr>
      <w:r w:rsidRPr="00ED5028">
        <w:rPr>
          <w:color w:val="auto"/>
        </w:rPr>
        <w:t>20</w:t>
      </w:r>
      <w:r w:rsidR="00EC5E63" w:rsidRPr="00ED5028">
        <w:rPr>
          <w:color w:val="auto"/>
        </w:rPr>
        <w:t>2</w:t>
      </w:r>
      <w:r w:rsidR="00C62327" w:rsidRPr="00ED5028">
        <w:rPr>
          <w:color w:val="auto"/>
        </w:rPr>
        <w:t>4</w:t>
      </w:r>
      <w:r w:rsidRPr="00ED5028">
        <w:rPr>
          <w:color w:val="auto"/>
        </w:rPr>
        <w:t xml:space="preserve"> </w:t>
      </w:r>
      <w:r w:rsidR="003C6034" w:rsidRPr="00ED5028">
        <w:rPr>
          <w:caps w:val="0"/>
          <w:color w:val="auto"/>
        </w:rPr>
        <w:t>REGULAR SESSION</w:t>
      </w:r>
    </w:p>
    <w:p w14:paraId="545E3EC9" w14:textId="77777777" w:rsidR="00CD36CF" w:rsidRPr="00ED5028" w:rsidRDefault="00063DDC" w:rsidP="00CC1F3B">
      <w:pPr>
        <w:pStyle w:val="TitlePageBillPrefix"/>
        <w:rPr>
          <w:color w:val="auto"/>
        </w:rPr>
      </w:pPr>
      <w:sdt>
        <w:sdtPr>
          <w:rPr>
            <w:color w:val="auto"/>
          </w:rPr>
          <w:tag w:val="IntroDate"/>
          <w:id w:val="-1236936958"/>
          <w:placeholder>
            <w:docPart w:val="FAAAE1E1038C4246B35231F25EF8A3DA"/>
          </w:placeholder>
          <w:text/>
        </w:sdtPr>
        <w:sdtEndPr/>
        <w:sdtContent>
          <w:r w:rsidR="00AE48A0" w:rsidRPr="00ED5028">
            <w:rPr>
              <w:color w:val="auto"/>
            </w:rPr>
            <w:t>Introduced</w:t>
          </w:r>
        </w:sdtContent>
      </w:sdt>
    </w:p>
    <w:p w14:paraId="3E9B7EDC" w14:textId="318D5F7F" w:rsidR="00CD36CF" w:rsidRPr="00ED5028" w:rsidRDefault="00063DDC" w:rsidP="00CC1F3B">
      <w:pPr>
        <w:pStyle w:val="BillNumber"/>
        <w:rPr>
          <w:color w:val="auto"/>
        </w:rPr>
      </w:pPr>
      <w:sdt>
        <w:sdtPr>
          <w:rPr>
            <w:color w:val="auto"/>
          </w:rPr>
          <w:tag w:val="Chamber"/>
          <w:id w:val="893011969"/>
          <w:lock w:val="sdtLocked"/>
          <w:placeholder>
            <w:docPart w:val="F0370E55083A404FA2DB8794C3BA8B84"/>
          </w:placeholder>
          <w:dropDownList>
            <w:listItem w:displayText="House" w:value="House"/>
            <w:listItem w:displayText="Senate" w:value="Senate"/>
          </w:dropDownList>
        </w:sdtPr>
        <w:sdtEndPr/>
        <w:sdtContent>
          <w:r w:rsidR="00C33434" w:rsidRPr="00ED5028">
            <w:rPr>
              <w:color w:val="auto"/>
            </w:rPr>
            <w:t>House</w:t>
          </w:r>
        </w:sdtContent>
      </w:sdt>
      <w:r w:rsidR="00303684" w:rsidRPr="00ED5028">
        <w:rPr>
          <w:color w:val="auto"/>
        </w:rPr>
        <w:t xml:space="preserve"> </w:t>
      </w:r>
      <w:r w:rsidR="00CD36CF" w:rsidRPr="00ED5028">
        <w:rPr>
          <w:color w:val="auto"/>
        </w:rPr>
        <w:t xml:space="preserve">Bill </w:t>
      </w:r>
      <w:sdt>
        <w:sdtPr>
          <w:rPr>
            <w:color w:val="auto"/>
          </w:rPr>
          <w:tag w:val="BNum"/>
          <w:id w:val="1645317809"/>
          <w:lock w:val="sdtLocked"/>
          <w:placeholder>
            <w:docPart w:val="63F60C94A52641C59A680D9252AEB7B1"/>
          </w:placeholder>
          <w:text/>
        </w:sdtPr>
        <w:sdtEndPr/>
        <w:sdtContent>
          <w:r w:rsidR="00D11C24">
            <w:rPr>
              <w:color w:val="auto"/>
            </w:rPr>
            <w:t>5613</w:t>
          </w:r>
        </w:sdtContent>
      </w:sdt>
    </w:p>
    <w:p w14:paraId="6E5E8F97" w14:textId="68849713" w:rsidR="00CD36CF" w:rsidRPr="00ED5028" w:rsidRDefault="00CD36CF" w:rsidP="00CC1F3B">
      <w:pPr>
        <w:pStyle w:val="Sponsors"/>
        <w:rPr>
          <w:color w:val="auto"/>
        </w:rPr>
      </w:pPr>
      <w:r w:rsidRPr="00ED5028">
        <w:rPr>
          <w:color w:val="auto"/>
        </w:rPr>
        <w:t xml:space="preserve">By </w:t>
      </w:r>
      <w:sdt>
        <w:sdtPr>
          <w:rPr>
            <w:color w:val="auto"/>
          </w:rPr>
          <w:tag w:val="Sponsors"/>
          <w:id w:val="1589585889"/>
          <w:placeholder>
            <w:docPart w:val="6D9F1F49CD52428A98C27D62CE26D5BE"/>
          </w:placeholder>
          <w:text w:multiLine="1"/>
        </w:sdtPr>
        <w:sdtContent>
          <w:r w:rsidR="00063DDC" w:rsidRPr="00ED5028">
            <w:rPr>
              <w:color w:val="auto"/>
            </w:rPr>
            <w:t>Delegate</w:t>
          </w:r>
          <w:r w:rsidR="00063DDC">
            <w:rPr>
              <w:color w:val="auto"/>
            </w:rPr>
            <w:t>s</w:t>
          </w:r>
          <w:r w:rsidR="00063DDC" w:rsidRPr="00ED5028">
            <w:rPr>
              <w:color w:val="auto"/>
            </w:rPr>
            <w:t xml:space="preserve"> Ridenour</w:t>
          </w:r>
          <w:r w:rsidR="00063DDC">
            <w:rPr>
              <w:color w:val="auto"/>
            </w:rPr>
            <w:t xml:space="preserve">, Jennings, Adkins, </w:t>
          </w:r>
          <w:r w:rsidR="00063DDC" w:rsidRPr="004A5DFF">
            <w:rPr>
              <w:color w:val="auto"/>
            </w:rPr>
            <w:t>and</w:t>
          </w:r>
          <w:r w:rsidR="00063DDC">
            <w:rPr>
              <w:color w:val="auto"/>
            </w:rPr>
            <w:t xml:space="preserve"> Mazzocchi</w:t>
          </w:r>
        </w:sdtContent>
      </w:sdt>
    </w:p>
    <w:p w14:paraId="2A697D9C" w14:textId="77777777" w:rsidR="00833E21" w:rsidRDefault="00CD36CF" w:rsidP="00CC1F3B">
      <w:pPr>
        <w:pStyle w:val="References"/>
        <w:rPr>
          <w:color w:val="auto"/>
        </w:rPr>
        <w:sectPr w:rsidR="00833E21" w:rsidSect="005076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5028">
        <w:rPr>
          <w:color w:val="auto"/>
        </w:rPr>
        <w:t>[</w:t>
      </w:r>
      <w:sdt>
        <w:sdtPr>
          <w:rPr>
            <w:color w:val="auto"/>
          </w:rPr>
          <w:tag w:val="References"/>
          <w:id w:val="-1043047873"/>
          <w:placeholder>
            <w:docPart w:val="30B237042E0748C291D079418FE8EEA7"/>
          </w:placeholder>
          <w:text w:multiLine="1"/>
        </w:sdtPr>
        <w:sdtEndPr/>
        <w:sdtContent>
          <w:r w:rsidR="00D11C24">
            <w:rPr>
              <w:color w:val="auto"/>
            </w:rPr>
            <w:t>Introduced February 12, 2024; Referred to the Committee on Government Organization</w:t>
          </w:r>
        </w:sdtContent>
      </w:sdt>
      <w:r w:rsidRPr="00ED5028">
        <w:rPr>
          <w:color w:val="auto"/>
        </w:rPr>
        <w:t>]</w:t>
      </w:r>
    </w:p>
    <w:p w14:paraId="3CB7939C" w14:textId="55F1434A" w:rsidR="00E831B3" w:rsidRPr="00ED5028" w:rsidRDefault="00E831B3" w:rsidP="00CC1F3B">
      <w:pPr>
        <w:pStyle w:val="References"/>
        <w:rPr>
          <w:color w:val="auto"/>
        </w:rPr>
      </w:pPr>
    </w:p>
    <w:p w14:paraId="69A695F8" w14:textId="592BF1BC" w:rsidR="00303684" w:rsidRPr="00ED5028" w:rsidRDefault="0000526A" w:rsidP="00667BCC">
      <w:pPr>
        <w:pStyle w:val="TitleSection"/>
        <w:rPr>
          <w:color w:val="auto"/>
        </w:rPr>
      </w:pPr>
      <w:r w:rsidRPr="00ED5028">
        <w:rPr>
          <w:color w:val="auto"/>
        </w:rPr>
        <w:lastRenderedPageBreak/>
        <w:t>A BILL</w:t>
      </w:r>
      <w:r w:rsidR="00F94273" w:rsidRPr="00ED5028">
        <w:rPr>
          <w:color w:val="auto"/>
        </w:rPr>
        <w:t xml:space="preserve"> to amend the Code of West Virginia, 1931, as amended, by adding thereto a new section, designated </w:t>
      </w:r>
      <w:r w:rsidR="00973CE5" w:rsidRPr="00ED5028">
        <w:rPr>
          <w:color w:val="auto"/>
        </w:rPr>
        <w:t>§</w:t>
      </w:r>
      <w:r w:rsidR="00F94273" w:rsidRPr="00ED5028">
        <w:rPr>
          <w:color w:val="auto"/>
        </w:rPr>
        <w:t>5</w:t>
      </w:r>
      <w:r w:rsidR="00973CE5" w:rsidRPr="00ED5028">
        <w:rPr>
          <w:color w:val="auto"/>
        </w:rPr>
        <w:t>-1</w:t>
      </w:r>
      <w:r w:rsidR="00F94273" w:rsidRPr="00ED5028">
        <w:rPr>
          <w:color w:val="auto"/>
        </w:rPr>
        <w:t>-</w:t>
      </w:r>
      <w:r w:rsidR="00973CE5" w:rsidRPr="00ED5028">
        <w:rPr>
          <w:color w:val="auto"/>
        </w:rPr>
        <w:t xml:space="preserve">31, </w:t>
      </w:r>
      <w:r w:rsidR="00F94273" w:rsidRPr="00ED5028">
        <w:rPr>
          <w:color w:val="auto"/>
        </w:rPr>
        <w:t xml:space="preserve">relating </w:t>
      </w:r>
      <w:r w:rsidR="00973CE5" w:rsidRPr="00ED5028">
        <w:rPr>
          <w:color w:val="auto"/>
        </w:rPr>
        <w:t xml:space="preserve">to </w:t>
      </w:r>
      <w:bookmarkStart w:id="0" w:name="_Hlk158302478"/>
      <w:r w:rsidR="00973CE5" w:rsidRPr="00ED5028">
        <w:rPr>
          <w:color w:val="auto"/>
        </w:rPr>
        <w:t>requiring the Governor to establish crisis preparedness plans.</w:t>
      </w:r>
    </w:p>
    <w:bookmarkEnd w:id="0"/>
    <w:p w14:paraId="6227A4C1" w14:textId="77777777" w:rsidR="00973CE5" w:rsidRPr="00ED5028" w:rsidRDefault="00303684" w:rsidP="00667BCC">
      <w:pPr>
        <w:pStyle w:val="EnactingClause"/>
        <w:rPr>
          <w:color w:val="auto"/>
        </w:rPr>
      </w:pPr>
      <w:r w:rsidRPr="00ED5028">
        <w:rPr>
          <w:color w:val="auto"/>
        </w:rPr>
        <w:t>Be it enacted by the Legislature of West Virginia:</w:t>
      </w:r>
    </w:p>
    <w:p w14:paraId="5FA7A953" w14:textId="77777777" w:rsidR="00973CE5" w:rsidRPr="00ED5028" w:rsidRDefault="00973CE5" w:rsidP="00667BCC">
      <w:pPr>
        <w:pStyle w:val="ArticleHeading"/>
        <w:widowControl/>
        <w:jc w:val="left"/>
        <w:rPr>
          <w:color w:val="auto"/>
        </w:rPr>
      </w:pPr>
      <w:r w:rsidRPr="00ED5028">
        <w:rPr>
          <w:color w:val="auto"/>
        </w:rPr>
        <w:t>ARTICLE 1. THE GOVERNOR.</w:t>
      </w:r>
    </w:p>
    <w:p w14:paraId="52C8F570" w14:textId="52E91CDB" w:rsidR="00973CE5" w:rsidRPr="00ED5028" w:rsidRDefault="00973CE5" w:rsidP="00667BCC">
      <w:pPr>
        <w:pStyle w:val="SectionHeading"/>
        <w:widowControl/>
        <w:jc w:val="left"/>
        <w:rPr>
          <w:color w:val="auto"/>
          <w:u w:val="single"/>
        </w:rPr>
        <w:sectPr w:rsidR="00973CE5" w:rsidRPr="00ED5028" w:rsidSect="00833E21">
          <w:pgSz w:w="12240" w:h="15840" w:code="1"/>
          <w:pgMar w:top="1440" w:right="1440" w:bottom="1440" w:left="1440" w:header="720" w:footer="720" w:gutter="0"/>
          <w:lnNumType w:countBy="1" w:restart="newSection"/>
          <w:pgNumType w:start="0"/>
          <w:cols w:space="720"/>
          <w:titlePg/>
          <w:docGrid w:linePitch="360"/>
        </w:sectPr>
      </w:pPr>
      <w:r w:rsidRPr="00ED5028">
        <w:rPr>
          <w:color w:val="auto"/>
          <w:u w:val="single"/>
        </w:rPr>
        <w:t>§5-1-31. Crisis preparedness plans.</w:t>
      </w:r>
    </w:p>
    <w:p w14:paraId="66E729B6" w14:textId="3724C21D" w:rsidR="00303632" w:rsidRPr="00ED5028" w:rsidRDefault="00303632" w:rsidP="00667BCC">
      <w:pPr>
        <w:pStyle w:val="SectionBody"/>
        <w:widowControl/>
        <w:rPr>
          <w:color w:val="auto"/>
          <w:u w:val="single"/>
        </w:rPr>
      </w:pPr>
      <w:r w:rsidRPr="00ED5028">
        <w:rPr>
          <w:color w:val="auto"/>
          <w:u w:val="single"/>
        </w:rPr>
        <w:t>(a) The Legislature finds that the government of West Virginia must be prepared for major crises that pose existential or major threats to the People of West Virginia.</w:t>
      </w:r>
    </w:p>
    <w:p w14:paraId="4D38125E" w14:textId="778C68AD" w:rsidR="00303632" w:rsidRPr="00ED5028" w:rsidRDefault="00303632" w:rsidP="00667BCC">
      <w:pPr>
        <w:pStyle w:val="SectionBody"/>
        <w:widowControl/>
        <w:rPr>
          <w:color w:val="auto"/>
          <w:u w:val="single"/>
        </w:rPr>
      </w:pPr>
      <w:r w:rsidRPr="00ED5028">
        <w:rPr>
          <w:color w:val="auto"/>
          <w:u w:val="single"/>
        </w:rPr>
        <w:t xml:space="preserve">(b) The Legislature finds that the global and national situations have become the most critical in decades. </w:t>
      </w:r>
    </w:p>
    <w:p w14:paraId="7B258586" w14:textId="5FACFC0C" w:rsidR="00303632" w:rsidRPr="00ED5028" w:rsidRDefault="00303632" w:rsidP="00667BCC">
      <w:pPr>
        <w:pStyle w:val="SectionBody"/>
        <w:widowControl/>
        <w:rPr>
          <w:color w:val="auto"/>
          <w:u w:val="single"/>
        </w:rPr>
      </w:pPr>
      <w:r w:rsidRPr="00ED5028">
        <w:rPr>
          <w:color w:val="auto"/>
          <w:u w:val="single"/>
        </w:rPr>
        <w:t>(c) To protect West Virginia, the Governor will develop comprehensive whole-of-government plans to deal with crises that can pose existential or major threats to the People and governance of West Virginia.  The following crises will be priorities:</w:t>
      </w:r>
    </w:p>
    <w:p w14:paraId="69805CAA" w14:textId="0AD724DA" w:rsidR="00303632" w:rsidRPr="00ED5028" w:rsidRDefault="00303632" w:rsidP="00667BCC">
      <w:pPr>
        <w:pStyle w:val="SectionBody"/>
        <w:widowControl/>
        <w:rPr>
          <w:color w:val="auto"/>
          <w:u w:val="single"/>
        </w:rPr>
      </w:pPr>
      <w:r w:rsidRPr="00ED5028">
        <w:rPr>
          <w:color w:val="auto"/>
          <w:u w:val="single"/>
        </w:rPr>
        <w:t>(1) Nuclear war, including nuclear strikes inside West Virginia;</w:t>
      </w:r>
    </w:p>
    <w:p w14:paraId="7C6FD0AD" w14:textId="3B9F9770" w:rsidR="00303632" w:rsidRPr="00ED5028" w:rsidRDefault="00303632" w:rsidP="00667BCC">
      <w:pPr>
        <w:pStyle w:val="SectionBody"/>
        <w:widowControl/>
        <w:rPr>
          <w:color w:val="auto"/>
          <w:u w:val="single"/>
        </w:rPr>
      </w:pPr>
      <w:r w:rsidRPr="00ED5028">
        <w:rPr>
          <w:color w:val="auto"/>
          <w:u w:val="single"/>
        </w:rPr>
        <w:t>(2) Major disruptions of the energy grid</w:t>
      </w:r>
      <w:r w:rsidR="002A48B4">
        <w:rPr>
          <w:color w:val="auto"/>
          <w:u w:val="single"/>
        </w:rPr>
        <w:t xml:space="preserve">, gas lines, rail systems, and river transportation </w:t>
      </w:r>
      <w:r w:rsidRPr="00ED5028">
        <w:rPr>
          <w:color w:val="auto"/>
          <w:u w:val="single"/>
        </w:rPr>
        <w:t xml:space="preserve">in West Virginia, including disruptions resulting from high altitude electromagnetic pulse (HEMP) attacks, cyber-attacks, or physical attacks on key systems; </w:t>
      </w:r>
    </w:p>
    <w:p w14:paraId="68A584C4" w14:textId="4E6AEF14" w:rsidR="00303632" w:rsidRPr="00ED5028" w:rsidRDefault="00303632" w:rsidP="00667BCC">
      <w:pPr>
        <w:pStyle w:val="SectionBody"/>
        <w:widowControl/>
        <w:rPr>
          <w:color w:val="auto"/>
          <w:u w:val="single"/>
        </w:rPr>
      </w:pPr>
      <w:r w:rsidRPr="00ED5028">
        <w:rPr>
          <w:color w:val="auto"/>
          <w:u w:val="single"/>
        </w:rPr>
        <w:t>(3) Major cyber-attacks creating long term disruptions to West Virginia</w:t>
      </w:r>
      <w:r w:rsidR="00EA5DD8" w:rsidRPr="00ED5028">
        <w:rPr>
          <w:color w:val="auto"/>
          <w:u w:val="single"/>
        </w:rPr>
        <w:t>'</w:t>
      </w:r>
      <w:r w:rsidRPr="00ED5028">
        <w:rPr>
          <w:color w:val="auto"/>
          <w:u w:val="single"/>
        </w:rPr>
        <w:t>s communications systems</w:t>
      </w:r>
      <w:r w:rsidR="00505E56" w:rsidRPr="00ED5028">
        <w:rPr>
          <w:color w:val="auto"/>
          <w:u w:val="single"/>
        </w:rPr>
        <w:t xml:space="preserve">; </w:t>
      </w:r>
    </w:p>
    <w:p w14:paraId="30E3403A" w14:textId="48717555" w:rsidR="00303632" w:rsidRPr="00ED5028" w:rsidRDefault="00505E56" w:rsidP="00667BCC">
      <w:pPr>
        <w:pStyle w:val="SectionBody"/>
        <w:widowControl/>
        <w:rPr>
          <w:color w:val="auto"/>
          <w:u w:val="single"/>
        </w:rPr>
      </w:pPr>
      <w:r w:rsidRPr="00ED5028">
        <w:rPr>
          <w:color w:val="auto"/>
          <w:u w:val="single"/>
        </w:rPr>
        <w:t xml:space="preserve">(4) </w:t>
      </w:r>
      <w:r w:rsidR="00303632" w:rsidRPr="00ED5028">
        <w:rPr>
          <w:color w:val="auto"/>
          <w:u w:val="single"/>
        </w:rPr>
        <w:t>Invasion</w:t>
      </w:r>
      <w:r w:rsidRPr="00ED5028">
        <w:rPr>
          <w:color w:val="auto"/>
          <w:u w:val="single"/>
        </w:rPr>
        <w:t xml:space="preserve">; and </w:t>
      </w:r>
    </w:p>
    <w:p w14:paraId="1923AF90" w14:textId="703066E0" w:rsidR="00303632" w:rsidRPr="00ED5028" w:rsidRDefault="00505E56" w:rsidP="00667BCC">
      <w:pPr>
        <w:pStyle w:val="SectionBody"/>
        <w:widowControl/>
        <w:rPr>
          <w:color w:val="auto"/>
          <w:u w:val="single"/>
        </w:rPr>
      </w:pPr>
      <w:r w:rsidRPr="00ED5028">
        <w:rPr>
          <w:color w:val="auto"/>
          <w:u w:val="single"/>
        </w:rPr>
        <w:t xml:space="preserve">(5) </w:t>
      </w:r>
      <w:r w:rsidR="00303632" w:rsidRPr="00ED5028">
        <w:rPr>
          <w:color w:val="auto"/>
          <w:u w:val="single"/>
        </w:rPr>
        <w:t>Insurrection</w:t>
      </w:r>
      <w:r w:rsidRPr="00ED5028">
        <w:rPr>
          <w:color w:val="auto"/>
          <w:u w:val="single"/>
        </w:rPr>
        <w:t>.</w:t>
      </w:r>
    </w:p>
    <w:p w14:paraId="0912ED86" w14:textId="77787A74" w:rsidR="00303632" w:rsidRPr="00ED5028" w:rsidRDefault="00303632" w:rsidP="00667BCC">
      <w:pPr>
        <w:pStyle w:val="SectionBody"/>
        <w:widowControl/>
        <w:rPr>
          <w:color w:val="auto"/>
          <w:u w:val="single"/>
        </w:rPr>
      </w:pPr>
      <w:r w:rsidRPr="00ED5028">
        <w:rPr>
          <w:color w:val="auto"/>
          <w:u w:val="single"/>
        </w:rPr>
        <w:t xml:space="preserve">(d) Plans created under subsection (c) of this section must include: </w:t>
      </w:r>
    </w:p>
    <w:p w14:paraId="362EE8B9" w14:textId="599A1CBA" w:rsidR="00303632" w:rsidRPr="00ED5028" w:rsidRDefault="00303632" w:rsidP="00667BCC">
      <w:pPr>
        <w:pStyle w:val="SectionBody"/>
        <w:widowControl/>
        <w:rPr>
          <w:color w:val="auto"/>
          <w:u w:val="single"/>
        </w:rPr>
      </w:pPr>
      <w:r w:rsidRPr="00ED5028">
        <w:rPr>
          <w:color w:val="auto"/>
          <w:u w:val="single"/>
        </w:rPr>
        <w:t>(1) Preventative measures the state government can take to pre-empt the impact of the crises;</w:t>
      </w:r>
    </w:p>
    <w:p w14:paraId="40A2E024" w14:textId="000162BE" w:rsidR="00303632" w:rsidRPr="00ED5028" w:rsidRDefault="00303632" w:rsidP="00667BCC">
      <w:pPr>
        <w:pStyle w:val="SectionBody"/>
        <w:widowControl/>
        <w:rPr>
          <w:color w:val="auto"/>
          <w:u w:val="single"/>
        </w:rPr>
      </w:pPr>
      <w:r w:rsidRPr="00ED5028">
        <w:rPr>
          <w:color w:val="auto"/>
          <w:u w:val="single"/>
        </w:rPr>
        <w:t>(2) Mitigation measures;</w:t>
      </w:r>
    </w:p>
    <w:p w14:paraId="437DA43D" w14:textId="60B378B3" w:rsidR="00303632" w:rsidRPr="00ED5028" w:rsidRDefault="00303632" w:rsidP="00667BCC">
      <w:pPr>
        <w:pStyle w:val="SectionBody"/>
        <w:widowControl/>
        <w:rPr>
          <w:color w:val="auto"/>
          <w:u w:val="single"/>
        </w:rPr>
      </w:pPr>
      <w:r w:rsidRPr="00ED5028">
        <w:rPr>
          <w:color w:val="auto"/>
          <w:u w:val="single"/>
        </w:rPr>
        <w:t>(3) Immediate response;</w:t>
      </w:r>
    </w:p>
    <w:p w14:paraId="461285DC" w14:textId="7EE85EDD" w:rsidR="00303632" w:rsidRPr="00ED5028" w:rsidRDefault="00303632" w:rsidP="00667BCC">
      <w:pPr>
        <w:pStyle w:val="SectionBody"/>
        <w:widowControl/>
        <w:rPr>
          <w:color w:val="auto"/>
          <w:u w:val="single"/>
        </w:rPr>
      </w:pPr>
      <w:r w:rsidRPr="00ED5028">
        <w:rPr>
          <w:color w:val="auto"/>
          <w:u w:val="single"/>
        </w:rPr>
        <w:lastRenderedPageBreak/>
        <w:t xml:space="preserve">(4) Remediation; and </w:t>
      </w:r>
    </w:p>
    <w:p w14:paraId="4FA6309F" w14:textId="47B9A0FC" w:rsidR="00303632" w:rsidRPr="00ED5028" w:rsidRDefault="00303632" w:rsidP="00667BCC">
      <w:pPr>
        <w:pStyle w:val="SectionBody"/>
        <w:widowControl/>
        <w:rPr>
          <w:color w:val="auto"/>
          <w:u w:val="single"/>
        </w:rPr>
      </w:pPr>
      <w:r w:rsidRPr="00ED5028">
        <w:rPr>
          <w:color w:val="auto"/>
          <w:u w:val="single"/>
        </w:rPr>
        <w:t>(5) Recovery.</w:t>
      </w:r>
    </w:p>
    <w:p w14:paraId="5BAD7BEE" w14:textId="6661E67E" w:rsidR="008736AA" w:rsidRPr="00ED5028" w:rsidRDefault="00303632" w:rsidP="00667BCC">
      <w:pPr>
        <w:pStyle w:val="SectionBody"/>
        <w:widowControl/>
        <w:rPr>
          <w:color w:val="auto"/>
          <w:u w:val="single"/>
        </w:rPr>
      </w:pPr>
      <w:r w:rsidRPr="00ED5028">
        <w:rPr>
          <w:color w:val="auto"/>
          <w:u w:val="single"/>
        </w:rPr>
        <w:t>(e) The Department of Homeland Security will brief the Interim Committee on Veterans Affairs and Homeland Security no later than August 31, 2024</w:t>
      </w:r>
      <w:r w:rsidR="00C413E7" w:rsidRPr="00ED5028">
        <w:rPr>
          <w:color w:val="auto"/>
          <w:u w:val="single"/>
        </w:rPr>
        <w:t>,</w:t>
      </w:r>
      <w:r w:rsidRPr="00ED5028">
        <w:rPr>
          <w:color w:val="auto"/>
          <w:u w:val="single"/>
        </w:rPr>
        <w:t xml:space="preserve"> on tentative plans, and measures the state government is taking to facilitate the plans and additional mitigation measures the state government can take.  Final plans should be completed by November 30, 2024.  Periodic updates should be completed annually and be briefed to Interim Committee on Veterans Affairs and Homeland Security no later than each June.</w:t>
      </w:r>
    </w:p>
    <w:p w14:paraId="297850D3" w14:textId="77777777" w:rsidR="00C33014" w:rsidRPr="00ED5028" w:rsidRDefault="00C33014" w:rsidP="00667BCC">
      <w:pPr>
        <w:pStyle w:val="Note"/>
        <w:widowControl/>
        <w:rPr>
          <w:color w:val="auto"/>
        </w:rPr>
      </w:pPr>
    </w:p>
    <w:p w14:paraId="0468BF6A" w14:textId="5898E30C" w:rsidR="00973CE5" w:rsidRPr="00ED5028" w:rsidRDefault="00CF1DCA" w:rsidP="00667BCC">
      <w:pPr>
        <w:pStyle w:val="Note"/>
        <w:widowControl/>
        <w:rPr>
          <w:color w:val="auto"/>
        </w:rPr>
      </w:pPr>
      <w:r w:rsidRPr="00ED5028">
        <w:rPr>
          <w:color w:val="auto"/>
        </w:rPr>
        <w:t>NOTE: The</w:t>
      </w:r>
      <w:r w:rsidR="006865E9" w:rsidRPr="00ED5028">
        <w:rPr>
          <w:color w:val="auto"/>
        </w:rPr>
        <w:t xml:space="preserve"> purpose of this bill is to </w:t>
      </w:r>
      <w:r w:rsidR="00973CE5" w:rsidRPr="00ED5028">
        <w:rPr>
          <w:color w:val="auto"/>
        </w:rPr>
        <w:t>require the Governor to establish crisis preparedness plans.</w:t>
      </w:r>
    </w:p>
    <w:p w14:paraId="22E6A641" w14:textId="77777777" w:rsidR="006865E9" w:rsidRPr="00ED5028" w:rsidRDefault="00AE48A0" w:rsidP="00667BCC">
      <w:pPr>
        <w:pStyle w:val="Note"/>
        <w:widowControl/>
        <w:rPr>
          <w:color w:val="auto"/>
        </w:rPr>
      </w:pPr>
      <w:r w:rsidRPr="00ED5028">
        <w:rPr>
          <w:color w:val="auto"/>
        </w:rPr>
        <w:t>Strike-throughs indicate language that would be stricken from a heading or the present law and underscoring indicates new language that would be added.</w:t>
      </w:r>
    </w:p>
    <w:sectPr w:rsidR="006865E9" w:rsidRPr="00ED5028" w:rsidSect="00973C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B23C" w14:textId="77777777" w:rsidR="00F70DC2" w:rsidRPr="00B844FE" w:rsidRDefault="00F70DC2" w:rsidP="00B844FE">
      <w:r>
        <w:separator/>
      </w:r>
    </w:p>
  </w:endnote>
  <w:endnote w:type="continuationSeparator" w:id="0">
    <w:p w14:paraId="6AF84EC0" w14:textId="77777777" w:rsidR="00F70DC2" w:rsidRPr="00B844FE" w:rsidRDefault="00F70D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A01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F913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EFC6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FA08" w14:textId="77777777" w:rsidR="00F70DC2" w:rsidRPr="00B844FE" w:rsidRDefault="00F70DC2" w:rsidP="00B844FE">
      <w:r>
        <w:separator/>
      </w:r>
    </w:p>
  </w:footnote>
  <w:footnote w:type="continuationSeparator" w:id="0">
    <w:p w14:paraId="376DF943" w14:textId="77777777" w:rsidR="00F70DC2" w:rsidRPr="00B844FE" w:rsidRDefault="00F70D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CB7C" w14:textId="64701B2C" w:rsidR="002A0269" w:rsidRPr="00B844FE" w:rsidRDefault="00063DDC">
    <w:pPr>
      <w:pStyle w:val="Header"/>
    </w:pPr>
    <w:sdt>
      <w:sdtPr>
        <w:id w:val="-684364211"/>
        <w:placeholder>
          <w:docPart w:val="F0370E55083A404FA2DB8794C3BA8B84"/>
        </w:placeholder>
        <w:temporary/>
        <w:showingPlcHdr/>
        <w15:appearance w15:val="hidden"/>
      </w:sdtPr>
      <w:sdtEndPr/>
      <w:sdtContent>
        <w:r w:rsidR="00833E21" w:rsidRPr="00B844FE">
          <w:t>[Type here]</w:t>
        </w:r>
      </w:sdtContent>
    </w:sdt>
    <w:r w:rsidR="002A0269" w:rsidRPr="00B844FE">
      <w:ptab w:relativeTo="margin" w:alignment="left" w:leader="none"/>
    </w:r>
    <w:sdt>
      <w:sdtPr>
        <w:id w:val="-556240388"/>
        <w:placeholder>
          <w:docPart w:val="F0370E55083A404FA2DB8794C3BA8B84"/>
        </w:placeholder>
        <w:temporary/>
        <w:showingPlcHdr/>
        <w15:appearance w15:val="hidden"/>
      </w:sdtPr>
      <w:sdtEndPr/>
      <w:sdtContent>
        <w:r w:rsidR="00833E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89BC" w14:textId="1964AEB0" w:rsidR="00311941" w:rsidRDefault="00311941">
    <w:pPr>
      <w:pStyle w:val="Header"/>
    </w:pPr>
    <w:r>
      <w:t>Intr HB 5613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4A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32"/>
    <w:rsid w:val="0000526A"/>
    <w:rsid w:val="00040257"/>
    <w:rsid w:val="00045D69"/>
    <w:rsid w:val="000573A9"/>
    <w:rsid w:val="00063DDC"/>
    <w:rsid w:val="00085D22"/>
    <w:rsid w:val="00093AB0"/>
    <w:rsid w:val="000C4064"/>
    <w:rsid w:val="000C5C77"/>
    <w:rsid w:val="000E3912"/>
    <w:rsid w:val="0010070F"/>
    <w:rsid w:val="0015112E"/>
    <w:rsid w:val="001552E7"/>
    <w:rsid w:val="001566B4"/>
    <w:rsid w:val="001A66B7"/>
    <w:rsid w:val="001C279E"/>
    <w:rsid w:val="001D459E"/>
    <w:rsid w:val="0022348D"/>
    <w:rsid w:val="0027011C"/>
    <w:rsid w:val="00274200"/>
    <w:rsid w:val="002755C3"/>
    <w:rsid w:val="00275740"/>
    <w:rsid w:val="002A0269"/>
    <w:rsid w:val="002A48B4"/>
    <w:rsid w:val="00303632"/>
    <w:rsid w:val="00303684"/>
    <w:rsid w:val="00311941"/>
    <w:rsid w:val="003143F5"/>
    <w:rsid w:val="00314854"/>
    <w:rsid w:val="00394191"/>
    <w:rsid w:val="003C51CD"/>
    <w:rsid w:val="003C6034"/>
    <w:rsid w:val="00400B5C"/>
    <w:rsid w:val="004368E0"/>
    <w:rsid w:val="004C13DD"/>
    <w:rsid w:val="004D3ABE"/>
    <w:rsid w:val="004E3441"/>
    <w:rsid w:val="00500579"/>
    <w:rsid w:val="00505E56"/>
    <w:rsid w:val="005A5366"/>
    <w:rsid w:val="006369EB"/>
    <w:rsid w:val="00637E73"/>
    <w:rsid w:val="00667BCC"/>
    <w:rsid w:val="006865E9"/>
    <w:rsid w:val="00686E9A"/>
    <w:rsid w:val="00691F3E"/>
    <w:rsid w:val="00694BFB"/>
    <w:rsid w:val="006A106B"/>
    <w:rsid w:val="006C523D"/>
    <w:rsid w:val="006D4036"/>
    <w:rsid w:val="00767F52"/>
    <w:rsid w:val="007A5259"/>
    <w:rsid w:val="007A7081"/>
    <w:rsid w:val="007F1CF5"/>
    <w:rsid w:val="00833E21"/>
    <w:rsid w:val="00834EDE"/>
    <w:rsid w:val="008736AA"/>
    <w:rsid w:val="008D275D"/>
    <w:rsid w:val="00946186"/>
    <w:rsid w:val="00973CE5"/>
    <w:rsid w:val="00980327"/>
    <w:rsid w:val="00986478"/>
    <w:rsid w:val="009B3979"/>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13E7"/>
    <w:rsid w:val="00C42EB6"/>
    <w:rsid w:val="00C62327"/>
    <w:rsid w:val="00C85096"/>
    <w:rsid w:val="00CB20EF"/>
    <w:rsid w:val="00CC1F3B"/>
    <w:rsid w:val="00CD12CB"/>
    <w:rsid w:val="00CD36CF"/>
    <w:rsid w:val="00CF1DCA"/>
    <w:rsid w:val="00D11C24"/>
    <w:rsid w:val="00D579FC"/>
    <w:rsid w:val="00D81C16"/>
    <w:rsid w:val="00DE526B"/>
    <w:rsid w:val="00DF199D"/>
    <w:rsid w:val="00E01542"/>
    <w:rsid w:val="00E322BF"/>
    <w:rsid w:val="00E365F1"/>
    <w:rsid w:val="00E62F48"/>
    <w:rsid w:val="00E831B3"/>
    <w:rsid w:val="00E95FBC"/>
    <w:rsid w:val="00EA5DD8"/>
    <w:rsid w:val="00EC5E63"/>
    <w:rsid w:val="00ED5028"/>
    <w:rsid w:val="00EE5237"/>
    <w:rsid w:val="00EE70CB"/>
    <w:rsid w:val="00F11B27"/>
    <w:rsid w:val="00F41CA2"/>
    <w:rsid w:val="00F443C0"/>
    <w:rsid w:val="00F62EFB"/>
    <w:rsid w:val="00F70DC2"/>
    <w:rsid w:val="00F939A4"/>
    <w:rsid w:val="00F94273"/>
    <w:rsid w:val="00FA7B09"/>
    <w:rsid w:val="00FD5B51"/>
    <w:rsid w:val="00FE067E"/>
    <w:rsid w:val="00FE208F"/>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7D05"/>
  <w15:docId w15:val="{DF4DADCC-EBF6-4A6F-83C9-D3DF793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3CE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AE1E1038C4246B35231F25EF8A3DA"/>
        <w:category>
          <w:name w:val="General"/>
          <w:gallery w:val="placeholder"/>
        </w:category>
        <w:types>
          <w:type w:val="bbPlcHdr"/>
        </w:types>
        <w:behaviors>
          <w:behavior w:val="content"/>
        </w:behaviors>
        <w:guid w:val="{47F26784-6390-4C3F-981D-ADB87C75A965}"/>
      </w:docPartPr>
      <w:docPartBody>
        <w:p w:rsidR="00C665CF" w:rsidRDefault="00C665CF">
          <w:pPr>
            <w:pStyle w:val="FAAAE1E1038C4246B35231F25EF8A3DA"/>
          </w:pPr>
          <w:r w:rsidRPr="00B844FE">
            <w:t>Prefix Text</w:t>
          </w:r>
        </w:p>
      </w:docPartBody>
    </w:docPart>
    <w:docPart>
      <w:docPartPr>
        <w:name w:val="F0370E55083A404FA2DB8794C3BA8B84"/>
        <w:category>
          <w:name w:val="General"/>
          <w:gallery w:val="placeholder"/>
        </w:category>
        <w:types>
          <w:type w:val="bbPlcHdr"/>
        </w:types>
        <w:behaviors>
          <w:behavior w:val="content"/>
        </w:behaviors>
        <w:guid w:val="{0CA73A8A-45AC-40AB-AA4A-EE6B7CBABEDC}"/>
      </w:docPartPr>
      <w:docPartBody>
        <w:p w:rsidR="00C665CF" w:rsidRDefault="005C1657">
          <w:pPr>
            <w:pStyle w:val="F0370E55083A404FA2DB8794C3BA8B84"/>
          </w:pPr>
          <w:r w:rsidRPr="00B844FE">
            <w:t>[Type here]</w:t>
          </w:r>
        </w:p>
      </w:docPartBody>
    </w:docPart>
    <w:docPart>
      <w:docPartPr>
        <w:name w:val="63F60C94A52641C59A680D9252AEB7B1"/>
        <w:category>
          <w:name w:val="General"/>
          <w:gallery w:val="placeholder"/>
        </w:category>
        <w:types>
          <w:type w:val="bbPlcHdr"/>
        </w:types>
        <w:behaviors>
          <w:behavior w:val="content"/>
        </w:behaviors>
        <w:guid w:val="{997D7559-A1E9-4459-99E6-1A5BDE10E1B7}"/>
      </w:docPartPr>
      <w:docPartBody>
        <w:p w:rsidR="00C665CF" w:rsidRDefault="00C665CF">
          <w:pPr>
            <w:pStyle w:val="63F60C94A52641C59A680D9252AEB7B1"/>
          </w:pPr>
          <w:r w:rsidRPr="00B844FE">
            <w:t>Number</w:t>
          </w:r>
        </w:p>
      </w:docPartBody>
    </w:docPart>
    <w:docPart>
      <w:docPartPr>
        <w:name w:val="6D9F1F49CD52428A98C27D62CE26D5BE"/>
        <w:category>
          <w:name w:val="General"/>
          <w:gallery w:val="placeholder"/>
        </w:category>
        <w:types>
          <w:type w:val="bbPlcHdr"/>
        </w:types>
        <w:behaviors>
          <w:behavior w:val="content"/>
        </w:behaviors>
        <w:guid w:val="{0731C8B6-AA3C-4867-864B-331090CB6824}"/>
      </w:docPartPr>
      <w:docPartBody>
        <w:p w:rsidR="00C665CF" w:rsidRDefault="00C665CF">
          <w:pPr>
            <w:pStyle w:val="6D9F1F49CD52428A98C27D62CE26D5BE"/>
          </w:pPr>
          <w:r w:rsidRPr="00B844FE">
            <w:t>Enter Sponsors Here</w:t>
          </w:r>
        </w:p>
      </w:docPartBody>
    </w:docPart>
    <w:docPart>
      <w:docPartPr>
        <w:name w:val="30B237042E0748C291D079418FE8EEA7"/>
        <w:category>
          <w:name w:val="General"/>
          <w:gallery w:val="placeholder"/>
        </w:category>
        <w:types>
          <w:type w:val="bbPlcHdr"/>
        </w:types>
        <w:behaviors>
          <w:behavior w:val="content"/>
        </w:behaviors>
        <w:guid w:val="{443F2C82-D81F-4DCF-83D9-39EAB9B076FD}"/>
      </w:docPartPr>
      <w:docPartBody>
        <w:p w:rsidR="00C665CF" w:rsidRDefault="00C665CF">
          <w:pPr>
            <w:pStyle w:val="30B237042E0748C291D079418FE8EE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44"/>
    <w:rsid w:val="005C1657"/>
    <w:rsid w:val="00C665CF"/>
    <w:rsid w:val="00F1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AE1E1038C4246B35231F25EF8A3DA">
    <w:name w:val="FAAAE1E1038C4246B35231F25EF8A3DA"/>
  </w:style>
  <w:style w:type="paragraph" w:customStyle="1" w:styleId="F0370E55083A404FA2DB8794C3BA8B84">
    <w:name w:val="F0370E55083A404FA2DB8794C3BA8B84"/>
  </w:style>
  <w:style w:type="paragraph" w:customStyle="1" w:styleId="63F60C94A52641C59A680D9252AEB7B1">
    <w:name w:val="63F60C94A52641C59A680D9252AEB7B1"/>
  </w:style>
  <w:style w:type="paragraph" w:customStyle="1" w:styleId="6D9F1F49CD52428A98C27D62CE26D5BE">
    <w:name w:val="6D9F1F49CD52428A98C27D62CE26D5BE"/>
  </w:style>
  <w:style w:type="character" w:styleId="PlaceholderText">
    <w:name w:val="Placeholder Text"/>
    <w:basedOn w:val="DefaultParagraphFont"/>
    <w:uiPriority w:val="99"/>
    <w:semiHidden/>
    <w:rsid w:val="005C1657"/>
    <w:rPr>
      <w:color w:val="808080"/>
    </w:rPr>
  </w:style>
  <w:style w:type="paragraph" w:customStyle="1" w:styleId="30B237042E0748C291D079418FE8EEA7">
    <w:name w:val="30B237042E0748C291D079418FE8E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cp:lastPrinted>2024-02-22T23:57:00Z</cp:lastPrinted>
  <dcterms:created xsi:type="dcterms:W3CDTF">2024-02-22T23:57:00Z</dcterms:created>
  <dcterms:modified xsi:type="dcterms:W3CDTF">2024-02-27T21:10:00Z</dcterms:modified>
</cp:coreProperties>
</file>